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50E78" w:rsidRPr="00A50E78" w:rsidTr="00A50E7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78" w:rsidRPr="00A50E78" w:rsidRDefault="00A50E78" w:rsidP="00A50E7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50E7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78" w:rsidRPr="00A50E78" w:rsidRDefault="00A50E78" w:rsidP="00A50E7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50E78" w:rsidRPr="00A50E78" w:rsidTr="00A50E7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50E78" w:rsidRPr="00A50E78" w:rsidRDefault="00A50E78" w:rsidP="00A50E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50E7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50E78" w:rsidRPr="00A50E78" w:rsidTr="00A50E7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50E78" w:rsidRPr="00A50E78" w:rsidRDefault="00A50E78" w:rsidP="00A50E7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50E7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50E78" w:rsidRPr="00A50E78" w:rsidRDefault="00A50E78" w:rsidP="00A50E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50E7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bookmarkStart w:id="0" w:name="_GoBack"/>
        <w:bookmarkEnd w:id="0"/>
      </w:tr>
      <w:tr w:rsidR="00A50E78" w:rsidRPr="00A50E78" w:rsidTr="00A50E7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50E78" w:rsidRPr="00A50E78" w:rsidRDefault="00A50E78" w:rsidP="00A50E7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0E7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50E78" w:rsidRPr="00A50E78" w:rsidRDefault="00A50E78" w:rsidP="00A50E7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0E78">
              <w:rPr>
                <w:rFonts w:ascii="Arial" w:hAnsi="Arial" w:cs="Arial"/>
                <w:sz w:val="24"/>
                <w:szCs w:val="24"/>
                <w:lang w:val="en-ZA" w:eastAsia="en-ZA"/>
              </w:rPr>
              <w:t>12.0585</w:t>
            </w:r>
          </w:p>
        </w:tc>
      </w:tr>
      <w:tr w:rsidR="00A50E78" w:rsidRPr="00A50E78" w:rsidTr="00A50E7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50E78" w:rsidRPr="00A50E78" w:rsidRDefault="00A50E78" w:rsidP="00A50E7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0E7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50E78" w:rsidRPr="00A50E78" w:rsidRDefault="00A50E78" w:rsidP="00A50E7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0E78">
              <w:rPr>
                <w:rFonts w:ascii="Arial" w:hAnsi="Arial" w:cs="Arial"/>
                <w:sz w:val="24"/>
                <w:szCs w:val="24"/>
                <w:lang w:val="en-ZA" w:eastAsia="en-ZA"/>
              </w:rPr>
              <w:t>17.2083</w:t>
            </w:r>
          </w:p>
        </w:tc>
      </w:tr>
      <w:tr w:rsidR="00A50E78" w:rsidRPr="00A50E78" w:rsidTr="00A50E7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50E78" w:rsidRPr="00A50E78" w:rsidRDefault="00A50E78" w:rsidP="00A50E7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0E7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50E78" w:rsidRPr="00A50E78" w:rsidRDefault="00A50E78" w:rsidP="00A50E7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0E78">
              <w:rPr>
                <w:rFonts w:ascii="Arial" w:hAnsi="Arial" w:cs="Arial"/>
                <w:sz w:val="24"/>
                <w:szCs w:val="24"/>
                <w:lang w:val="en-ZA" w:eastAsia="en-ZA"/>
              </w:rPr>
              <w:t>14.9086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F368C" w:rsidRPr="008F368C" w:rsidTr="008F368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68C" w:rsidRPr="008F368C" w:rsidRDefault="008F368C" w:rsidP="008F368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F368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68C" w:rsidRPr="008F368C" w:rsidRDefault="008F368C" w:rsidP="008F368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F368C" w:rsidRPr="008F368C" w:rsidTr="008F368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F368C" w:rsidRPr="008F368C" w:rsidRDefault="008F368C" w:rsidP="008F3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F368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8F368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8F368C" w:rsidRPr="008F368C" w:rsidTr="008F368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368C" w:rsidRPr="008F368C" w:rsidRDefault="008F368C" w:rsidP="008F368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F368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368C" w:rsidRPr="008F368C" w:rsidRDefault="008F368C" w:rsidP="008F3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F368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F368C" w:rsidRPr="008F368C" w:rsidTr="008F368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368C" w:rsidRPr="008F368C" w:rsidRDefault="008F368C" w:rsidP="008F368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368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368C" w:rsidRPr="008F368C" w:rsidRDefault="008F368C" w:rsidP="008F368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368C">
              <w:rPr>
                <w:rFonts w:ascii="Arial" w:hAnsi="Arial" w:cs="Arial"/>
                <w:sz w:val="24"/>
                <w:szCs w:val="24"/>
                <w:lang w:val="en-ZA" w:eastAsia="en-ZA"/>
              </w:rPr>
              <w:t>12.0675</w:t>
            </w:r>
          </w:p>
        </w:tc>
      </w:tr>
      <w:tr w:rsidR="008F368C" w:rsidRPr="008F368C" w:rsidTr="008F368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368C" w:rsidRPr="008F368C" w:rsidRDefault="008F368C" w:rsidP="008F368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368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368C" w:rsidRPr="008F368C" w:rsidRDefault="008F368C" w:rsidP="008F368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368C">
              <w:rPr>
                <w:rFonts w:ascii="Arial" w:hAnsi="Arial" w:cs="Arial"/>
                <w:sz w:val="24"/>
                <w:szCs w:val="24"/>
                <w:lang w:val="en-ZA" w:eastAsia="en-ZA"/>
              </w:rPr>
              <w:t>17.2895</w:t>
            </w:r>
          </w:p>
        </w:tc>
      </w:tr>
      <w:tr w:rsidR="008F368C" w:rsidRPr="008F368C" w:rsidTr="008F368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368C" w:rsidRPr="008F368C" w:rsidRDefault="008F368C" w:rsidP="008F368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368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368C" w:rsidRPr="008F368C" w:rsidRDefault="008F368C" w:rsidP="008F368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368C">
              <w:rPr>
                <w:rFonts w:ascii="Arial" w:hAnsi="Arial" w:cs="Arial"/>
                <w:sz w:val="24"/>
                <w:szCs w:val="24"/>
                <w:lang w:val="en-ZA" w:eastAsia="en-ZA"/>
              </w:rPr>
              <w:t>14.9481</w:t>
            </w:r>
          </w:p>
        </w:tc>
      </w:tr>
    </w:tbl>
    <w:p w:rsidR="008F368C" w:rsidRPr="00035935" w:rsidRDefault="008F368C" w:rsidP="00035935"/>
    <w:sectPr w:rsidR="008F368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78"/>
    <w:rsid w:val="00025128"/>
    <w:rsid w:val="00035935"/>
    <w:rsid w:val="00220021"/>
    <w:rsid w:val="002961E0"/>
    <w:rsid w:val="00685853"/>
    <w:rsid w:val="00775E6E"/>
    <w:rsid w:val="007E1A9E"/>
    <w:rsid w:val="008A1AC8"/>
    <w:rsid w:val="008F368C"/>
    <w:rsid w:val="00A50E7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8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F368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F368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F368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F368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F368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F368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50E7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50E7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F368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F368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F368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F368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50E7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F368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50E7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F36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8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F368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F368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F368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F368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F368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F368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50E7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50E7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F368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F368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F368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F368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50E7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F368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50E7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F3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2018-04-16T09:01:00Z</dcterms:created>
  <dcterms:modified xsi:type="dcterms:W3CDTF">2018-04-16T14:01:00Z</dcterms:modified>
</cp:coreProperties>
</file>